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0D" w:rsidRDefault="00390F68">
      <w:pPr>
        <w:pStyle w:val="NoSpacing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4DBA5" wp14:editId="18CB2A47">
                <wp:simplePos x="0" y="0"/>
                <wp:positionH relativeFrom="column">
                  <wp:posOffset>247650</wp:posOffset>
                </wp:positionH>
                <wp:positionV relativeFrom="paragraph">
                  <wp:posOffset>5829300</wp:posOffset>
                </wp:positionV>
                <wp:extent cx="4011930" cy="196215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C4" w:rsidRPr="004C68C4" w:rsidRDefault="004C68C4" w:rsidP="004C68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4C6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AU"/>
                              </w:rPr>
                              <w:t>Before we can start marketing any home that requires photography, several matters must be addressed.</w:t>
                            </w:r>
                          </w:p>
                          <w:p w:rsidR="004C68C4" w:rsidRPr="004C68C4" w:rsidRDefault="004C68C4" w:rsidP="004C68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4C6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AU"/>
                              </w:rPr>
                              <w:t>This ensures the home will be presented at its best to prospective tenants.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4DB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459pt;width:315.9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" fillcolor="white [3201]" strokeweight=".5pt">
                <v:textbox>
                  <w:txbxContent>
                    <w:p w:rsidR="004C68C4" w:rsidRPr="004C68C4" w:rsidRDefault="004C68C4" w:rsidP="004C68C4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4C68C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AU"/>
                        </w:rPr>
                        <w:t>Before we can start marketing any home that requires photography, several matters must be addressed.</w:t>
                      </w:r>
                    </w:p>
                    <w:p w:rsidR="004C68C4" w:rsidRPr="004C68C4" w:rsidRDefault="004C68C4" w:rsidP="004C68C4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4C68C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AU"/>
                        </w:rPr>
                        <w:t>This ensures the home will be presented at its best to prospective tenants.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A17457" wp14:editId="2DF908CB">
                <wp:simplePos x="0" y="0"/>
                <wp:positionH relativeFrom="column">
                  <wp:posOffset>2114550</wp:posOffset>
                </wp:positionH>
                <wp:positionV relativeFrom="paragraph">
                  <wp:posOffset>8248650</wp:posOffset>
                </wp:positionV>
                <wp:extent cx="2278380" cy="9334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68" w:rsidRPr="00390F68" w:rsidRDefault="00390F68" w:rsidP="00390F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AU"/>
                              </w:rPr>
                            </w:pPr>
                            <w:r w:rsidRPr="00390F68">
                              <w:rPr>
                                <w:rFonts w:asciiTheme="majorHAnsi" w:hAnsiTheme="majorHAnsi"/>
                                <w:lang w:val="en-AU"/>
                              </w:rPr>
                              <w:t>Elders Real Estate</w:t>
                            </w:r>
                          </w:p>
                          <w:p w:rsidR="00390F68" w:rsidRPr="00390F68" w:rsidRDefault="00390F68" w:rsidP="00390F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AU"/>
                              </w:rPr>
                            </w:pPr>
                            <w:r w:rsidRPr="00390F68">
                              <w:rPr>
                                <w:rFonts w:asciiTheme="majorHAnsi" w:hAnsiTheme="majorHAnsi"/>
                                <w:lang w:val="en-AU"/>
                              </w:rPr>
                              <w:t>60 Reibey Street, Ulverstone</w:t>
                            </w:r>
                          </w:p>
                          <w:p w:rsidR="00390F68" w:rsidRPr="00390F68" w:rsidRDefault="00390F68" w:rsidP="00390F68">
                            <w:pPr>
                              <w:spacing w:after="0"/>
                              <w:rPr>
                                <w:rFonts w:asciiTheme="majorHAnsi" w:hAnsiTheme="majorHAnsi"/>
                                <w:lang w:val="en-AU"/>
                              </w:rPr>
                            </w:pPr>
                          </w:p>
                          <w:p w:rsidR="00390F68" w:rsidRPr="00390F68" w:rsidRDefault="00390F68" w:rsidP="00390F68">
                            <w:pPr>
                              <w:spacing w:after="0"/>
                              <w:rPr>
                                <w:rFonts w:asciiTheme="majorHAnsi" w:hAnsiTheme="majorHAnsi"/>
                                <w:lang w:val="en-AU"/>
                              </w:rPr>
                            </w:pPr>
                            <w:r w:rsidRPr="00390F68">
                              <w:rPr>
                                <w:rFonts w:asciiTheme="majorHAnsi" w:hAnsiTheme="majorHAnsi"/>
                                <w:lang w:val="en-AU"/>
                              </w:rPr>
                              <w:t>Phone:  6425 2722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7457" id="Text Box 2" o:spid="_x0000_s1027" type="#_x0000_t202" style="position:absolute;margin-left:166.5pt;margin-top:649.5pt;width:179.4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UZJwIAAE0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">
                <v:textbox>
                  <w:txbxContent>
                    <w:p w:rsidR="00390F68" w:rsidRPr="00390F68" w:rsidRDefault="00390F68" w:rsidP="00390F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AU"/>
                        </w:rPr>
                      </w:pPr>
                      <w:r w:rsidRPr="00390F68">
                        <w:rPr>
                          <w:rFonts w:asciiTheme="majorHAnsi" w:hAnsiTheme="majorHAnsi"/>
                          <w:lang w:val="en-AU"/>
                        </w:rPr>
                        <w:t>Elders Real Estate</w:t>
                      </w:r>
                    </w:p>
                    <w:p w:rsidR="00390F68" w:rsidRPr="00390F68" w:rsidRDefault="00390F68" w:rsidP="00390F6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AU"/>
                        </w:rPr>
                      </w:pPr>
                      <w:r w:rsidRPr="00390F68">
                        <w:rPr>
                          <w:rFonts w:asciiTheme="majorHAnsi" w:hAnsiTheme="majorHAnsi"/>
                          <w:lang w:val="en-AU"/>
                        </w:rPr>
                        <w:t>60 Reibey Street, Ulverstone</w:t>
                      </w:r>
                    </w:p>
                    <w:p w:rsidR="00390F68" w:rsidRPr="00390F68" w:rsidRDefault="00390F68" w:rsidP="00390F68">
                      <w:pPr>
                        <w:spacing w:after="0"/>
                        <w:rPr>
                          <w:rFonts w:asciiTheme="majorHAnsi" w:hAnsiTheme="majorHAnsi"/>
                          <w:lang w:val="en-AU"/>
                        </w:rPr>
                      </w:pPr>
                    </w:p>
                    <w:p w:rsidR="00390F68" w:rsidRPr="00390F68" w:rsidRDefault="00390F68" w:rsidP="00390F68">
                      <w:pPr>
                        <w:spacing w:after="0"/>
                        <w:rPr>
                          <w:rFonts w:asciiTheme="majorHAnsi" w:hAnsiTheme="majorHAnsi"/>
                          <w:lang w:val="en-AU"/>
                        </w:rPr>
                      </w:pPr>
                      <w:r w:rsidRPr="00390F68">
                        <w:rPr>
                          <w:rFonts w:asciiTheme="majorHAnsi" w:hAnsiTheme="majorHAnsi"/>
                          <w:lang w:val="en-AU"/>
                        </w:rPr>
                        <w:t>Phone:  6425 2722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5D32FC2" wp14:editId="51DC016A">
            <wp:simplePos x="0" y="0"/>
            <wp:positionH relativeFrom="column">
              <wp:posOffset>381000</wp:posOffset>
            </wp:positionH>
            <wp:positionV relativeFrom="paragraph">
              <wp:posOffset>8324850</wp:posOffset>
            </wp:positionV>
            <wp:extent cx="1666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77" y="21268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ders logo c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002F147B" wp14:editId="29316569">
                <wp:simplePos x="0" y="0"/>
                <wp:positionH relativeFrom="page">
                  <wp:posOffset>5038725</wp:posOffset>
                </wp:positionH>
                <wp:positionV relativeFrom="margin">
                  <wp:posOffset>-85725</wp:posOffset>
                </wp:positionV>
                <wp:extent cx="2513965" cy="9620250"/>
                <wp:effectExtent l="0" t="0" r="635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962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183E6D" w:rsidRDefault="00183E6D" w:rsidP="00183E6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>KEY AREAS WHICH REQUIRE ATTENTION:</w:t>
                            </w:r>
                          </w:p>
                          <w:p w:rsidR="004C68C4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LAWNS: </w:t>
                            </w:r>
                            <w:r w:rsidR="004C68C4"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To be mowed and edged</w:t>
                            </w:r>
                          </w:p>
                          <w:p w:rsidR="00183E6D" w:rsidRPr="00183E6D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GARDEN BEDS: </w:t>
                            </w:r>
                            <w:r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To be free of weeds</w:t>
                            </w:r>
                          </w:p>
                          <w:p w:rsidR="00183E6D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RUBBISH:  </w:t>
                            </w:r>
                            <w:r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Yard and Interior to be removed</w:t>
                            </w:r>
                          </w:p>
                          <w:p w:rsidR="00183E6D" w:rsidRPr="00183E6D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MOULD: </w:t>
                            </w:r>
                            <w:r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Bathrooms, Kitchens, Anywhere – to be removed.</w:t>
                            </w:r>
                          </w:p>
                          <w:p w:rsidR="00183E6D" w:rsidRPr="00183E6D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WALLS:  </w:t>
                            </w:r>
                            <w:r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To be washed (if there are lots of marks we strongly suggest they be painted)</w:t>
                            </w:r>
                          </w:p>
                          <w:p w:rsidR="00183E6D" w:rsidRPr="00183E6D" w:rsidRDefault="00183E6D" w:rsidP="004C68C4">
                            <w:pPr>
                              <w:spacing w:after="240"/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2" w:themeShade="BF"/>
                                <w:sz w:val="28"/>
                                <w:szCs w:val="28"/>
                              </w:rPr>
                              <w:t xml:space="preserve">COBWEBS:  </w:t>
                            </w:r>
                            <w:r w:rsidRPr="00183E6D">
                              <w:rPr>
                                <w:b/>
                                <w:bCs/>
                                <w:color w:val="262626" w:themeColor="text2" w:themeShade="BF"/>
                              </w:rPr>
                              <w:t>To be removed</w:t>
                            </w:r>
                          </w:p>
                          <w:p w:rsidR="00183E6D" w:rsidRPr="00FF2BB2" w:rsidRDefault="00183E6D" w:rsidP="00183E6D">
                            <w:pPr>
                              <w:spacing w:after="240"/>
                              <w:jc w:val="both"/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</w:pPr>
                            <w:r w:rsidRPr="00FF2BB2"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  <w:t>We also attach a checklist, which is also supplied to our Tenants, explaining the standard we require the home to be maintained in.</w:t>
                            </w:r>
                          </w:p>
                          <w:p w:rsidR="00183E6D" w:rsidRPr="00FF2BB2" w:rsidRDefault="00183E6D" w:rsidP="00183E6D">
                            <w:pPr>
                              <w:spacing w:after="240"/>
                              <w:jc w:val="both"/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</w:pPr>
                            <w:r w:rsidRPr="00FF2BB2"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  <w:t>This may help assure the home is presented at its best when we complete the ongoing inspect</w:t>
                            </w:r>
                            <w:r w:rsidR="00390F68"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  <w:t>ion report prior to the tenancy c</w:t>
                            </w:r>
                            <w:r w:rsidRPr="00FF2BB2">
                              <w:rPr>
                                <w:rStyle w:val="PlaceholderText"/>
                                <w:b/>
                                <w:color w:val="262626" w:themeColor="text2" w:themeShade="BF"/>
                                <w:sz w:val="28"/>
                                <w:szCs w:val="28"/>
                              </w:rPr>
                              <w:t>ommencing.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147B" id="AutoShape 14" o:spid="_x0000_s1028" style="position:absolute;margin-left:396.75pt;margin-top:-6.75pt;width:197.95pt;height:757.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" o:allowincell="f" fillcolor="#d6d6d6 [671]" stroked="f">
                <v:fill opacity="22873f"/>
                <v:textbox inset="14.4pt,14.4pt,14.4pt,14.4pt">
                  <w:txbxContent>
                    <w:p w:rsidR="00183E6D" w:rsidRDefault="00183E6D" w:rsidP="00183E6D">
                      <w:pPr>
                        <w:spacing w:after="240"/>
                        <w:jc w:val="center"/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>KEY AREAS WHICH REQUIRE ATTENTION:</w:t>
                      </w:r>
                    </w:p>
                    <w:p w:rsidR="004C68C4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LAWNS: </w:t>
                      </w:r>
                      <w:r w:rsidR="004C68C4" w:rsidRPr="00183E6D">
                        <w:rPr>
                          <w:b/>
                          <w:bCs/>
                          <w:color w:val="262626" w:themeColor="text2" w:themeShade="BF"/>
                        </w:rPr>
                        <w:t>To be mowed and edged</w:t>
                      </w:r>
                    </w:p>
                    <w:p w:rsidR="00183E6D" w:rsidRPr="00183E6D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GARDEN BEDS: </w:t>
                      </w:r>
                      <w:r w:rsidRPr="00183E6D">
                        <w:rPr>
                          <w:b/>
                          <w:bCs/>
                          <w:color w:val="262626" w:themeColor="text2" w:themeShade="BF"/>
                        </w:rPr>
                        <w:t>To be free of weeds</w:t>
                      </w:r>
                    </w:p>
                    <w:p w:rsidR="00183E6D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RUBBISH:  </w:t>
                      </w:r>
                      <w:r w:rsidRPr="00183E6D">
                        <w:rPr>
                          <w:b/>
                          <w:bCs/>
                          <w:color w:val="262626" w:themeColor="text2" w:themeShade="BF"/>
                        </w:rPr>
                        <w:t>Yard and Interior to be removed</w:t>
                      </w:r>
                    </w:p>
                    <w:p w:rsidR="00183E6D" w:rsidRPr="00183E6D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MOULD: </w:t>
                      </w:r>
                      <w:r w:rsidRPr="00183E6D">
                        <w:rPr>
                          <w:b/>
                          <w:bCs/>
                          <w:color w:val="262626" w:themeColor="text2" w:themeShade="BF"/>
                        </w:rPr>
                        <w:t>Bathrooms, Kitchens, Anywhere – to be removed.</w:t>
                      </w:r>
                    </w:p>
                    <w:p w:rsidR="00183E6D" w:rsidRPr="00183E6D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WALLS:  </w:t>
                      </w:r>
                      <w:r w:rsidRPr="00183E6D">
                        <w:rPr>
                          <w:b/>
                          <w:bCs/>
                          <w:color w:val="262626" w:themeColor="text2" w:themeShade="BF"/>
                        </w:rPr>
                        <w:t>To be washed (if there are lots of marks we strongly suggest they be painted)</w:t>
                      </w:r>
                    </w:p>
                    <w:p w:rsidR="00183E6D" w:rsidRPr="00183E6D" w:rsidRDefault="00183E6D" w:rsidP="004C68C4">
                      <w:pPr>
                        <w:spacing w:after="240"/>
                        <w:rPr>
                          <w:b/>
                          <w:bCs/>
                          <w:color w:val="262626" w:themeColor="text2" w:themeShade="BF"/>
                        </w:rPr>
                      </w:pPr>
                      <w:r>
                        <w:rPr>
                          <w:b/>
                          <w:bCs/>
                          <w:color w:val="262626" w:themeColor="text2" w:themeShade="BF"/>
                          <w:sz w:val="28"/>
                          <w:szCs w:val="28"/>
                        </w:rPr>
                        <w:t xml:space="preserve">COBWEBS:  </w:t>
                      </w:r>
                      <w:r w:rsidRPr="00183E6D">
                        <w:rPr>
                          <w:b/>
                          <w:bCs/>
                          <w:color w:val="262626" w:themeColor="text2" w:themeShade="BF"/>
                        </w:rPr>
                        <w:t>To be removed</w:t>
                      </w:r>
                    </w:p>
                    <w:p w:rsidR="00183E6D" w:rsidRPr="00FF2BB2" w:rsidRDefault="00183E6D" w:rsidP="00183E6D">
                      <w:pPr>
                        <w:spacing w:after="240"/>
                        <w:jc w:val="both"/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</w:pPr>
                      <w:r w:rsidRPr="00FF2BB2"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  <w:t>We also attach a checklist, which is also supplied to our Tenants, explaining the standard we require the home to be maintained in.</w:t>
                      </w:r>
                    </w:p>
                    <w:p w:rsidR="00183E6D" w:rsidRPr="00FF2BB2" w:rsidRDefault="00183E6D" w:rsidP="00183E6D">
                      <w:pPr>
                        <w:spacing w:after="240"/>
                        <w:jc w:val="both"/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</w:pPr>
                      <w:r w:rsidRPr="00FF2BB2"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  <w:t>This may help assure the home is presented at its best when we complete the ongoing inspect</w:t>
                      </w:r>
                      <w:r w:rsidR="00390F68"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  <w:t>ion report prior to the tenancy c</w:t>
                      </w:r>
                      <w:r w:rsidRPr="00FF2BB2">
                        <w:rPr>
                          <w:rStyle w:val="PlaceholderText"/>
                          <w:b/>
                          <w:color w:val="262626" w:themeColor="text2" w:themeShade="BF"/>
                          <w:sz w:val="28"/>
                          <w:szCs w:val="28"/>
                        </w:rPr>
                        <w:t>ommencing.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70C45DC" wp14:editId="5CE0F38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086225" cy="3268980"/>
            <wp:effectExtent l="0" t="0" r="9525" b="762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rn-Contemporary-Interior-Design-Tre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C4">
        <w:rPr>
          <w:noProof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2ACBB0D6" wp14:editId="634BCA59">
                <wp:simplePos x="0" y="0"/>
                <wp:positionH relativeFrom="page">
                  <wp:posOffset>838200</wp:posOffset>
                </wp:positionH>
                <wp:positionV relativeFrom="paragraph">
                  <wp:posOffset>3590925</wp:posOffset>
                </wp:positionV>
                <wp:extent cx="3474720" cy="21431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C4" w:rsidRPr="004C68C4" w:rsidRDefault="004C68C4" w:rsidP="004C68C4">
                            <w:pPr>
                              <w:pBdr>
                                <w:top w:val="single" w:sz="24" w:space="0" w:color="E03177" w:themeColor="accent1"/>
                                <w:bottom w:val="single" w:sz="24" w:space="8" w:color="E03177" w:themeColor="accent1"/>
                              </w:pBdr>
                              <w:spacing w:after="0"/>
                              <w:jc w:val="center"/>
                              <w:rPr>
                                <w:rFonts w:ascii="Elephant" w:hAnsi="Elephant"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C68C4">
                              <w:rPr>
                                <w:rFonts w:ascii="Elephant" w:hAnsi="Elephant"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PRESENTATION IS CRUCIAL TO FINDING A QUALITY TENANT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B0D6" id="_x0000_s1029" type="#_x0000_t202" style="position:absolute;margin-left:66pt;margin-top:282.75pt;width:273.6pt;height:168.75pt;z-index:251662336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" filled="f" stroked="f">
                <v:textbox>
                  <w:txbxContent>
                    <w:p w:rsidR="004C68C4" w:rsidRPr="004C68C4" w:rsidRDefault="004C68C4" w:rsidP="004C68C4">
                      <w:pPr>
                        <w:pBdr>
                          <w:top w:val="single" w:sz="24" w:space="0" w:color="E03177" w:themeColor="accent1"/>
                          <w:bottom w:val="single" w:sz="24" w:space="8" w:color="E03177" w:themeColor="accent1"/>
                        </w:pBdr>
                        <w:spacing w:after="0"/>
                        <w:jc w:val="center"/>
                        <w:rPr>
                          <w:rFonts w:ascii="Elephant" w:hAnsi="Elephant"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4C68C4">
                        <w:rPr>
                          <w:rFonts w:ascii="Elephant" w:hAnsi="Elephant"/>
                          <w:iCs/>
                          <w:color w:val="FF0000"/>
                          <w:sz w:val="48"/>
                          <w:szCs w:val="48"/>
                        </w:rPr>
                        <w:t>PRESENTATION IS CRUCIAL TO FINDING A QUALITY TENANT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030D" w:rsidSect="00C865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2"/>
    <w:rsid w:val="00183E6D"/>
    <w:rsid w:val="00390F68"/>
    <w:rsid w:val="004C68C4"/>
    <w:rsid w:val="0070030D"/>
    <w:rsid w:val="00C865C6"/>
    <w:rsid w:val="00E14C2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8B003-63F6-41CB-8FFD-E4965D2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ELDERS ULVERSTONE</cp:lastModifiedBy>
  <cp:revision>2</cp:revision>
  <cp:lastPrinted>2012-12-25T21:02:00Z</cp:lastPrinted>
  <dcterms:created xsi:type="dcterms:W3CDTF">2014-07-23T00:27:00Z</dcterms:created>
  <dcterms:modified xsi:type="dcterms:W3CDTF">2014-07-23T01:26:00Z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